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3D87" w14:textId="19DF913D" w:rsidR="0081743D" w:rsidRPr="001773F8" w:rsidRDefault="002A789A" w:rsidP="004470AA">
      <w:pPr>
        <w:tabs>
          <w:tab w:val="left" w:pos="9000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773F8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44331DDF" wp14:editId="3269A4AF">
            <wp:simplePos x="0" y="0"/>
            <wp:positionH relativeFrom="column">
              <wp:posOffset>-3810</wp:posOffset>
            </wp:positionH>
            <wp:positionV relativeFrom="paragraph">
              <wp:posOffset>-83185</wp:posOffset>
            </wp:positionV>
            <wp:extent cx="736600" cy="8997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33C3" w14:textId="77777777" w:rsidR="0081743D" w:rsidRPr="001773F8" w:rsidRDefault="0081743D" w:rsidP="0081743D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773F8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786CA3B" w14:textId="3D56DB9E" w:rsidR="008535D9" w:rsidRPr="001773F8" w:rsidRDefault="002A789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773F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DC54E" wp14:editId="1F8766F8">
                <wp:simplePos x="0" y="0"/>
                <wp:positionH relativeFrom="column">
                  <wp:posOffset>838200</wp:posOffset>
                </wp:positionH>
                <wp:positionV relativeFrom="paragraph">
                  <wp:posOffset>217805</wp:posOffset>
                </wp:positionV>
                <wp:extent cx="4914900" cy="0"/>
                <wp:effectExtent l="13335" t="12700" r="5715" b="63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0032B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7.15pt" to="45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14/1W2wAAAAkBAAAPAAAA&#10;ZHJzL2Rvd25yZXYueG1sTI/NTsMwEITvSLyDtUjcqE2DAoQ4FWr5ObcgJG6bZElC43UUu2l4exZx&#10;gOPMjma/yVez69VEY+g8W7hcGFDEla87biy8vjxe3IAKEbnG3jNZ+KIAq+L0JMes9kfe0rSLjZIS&#10;DhlaaGMcMq1D1ZLDsPADsdw+/OgwihwbXY94lHLX66UxqXbYsXxocaB1S9V+d3AWprdq87l5eN4b&#10;Xvvr8onS94HQ2vOz+f4OVKQ5/oXhB1/QoRCm0h+4DqoXnSxlS7SQXCW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teP9V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1773F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177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1773F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97690" w:rsidRPr="001773F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F4F9F">
        <w:rPr>
          <w:rFonts w:ascii="TH SarabunPSK" w:hAnsi="TH SarabunPSK" w:cs="TH SarabunPSK" w:hint="cs"/>
          <w:sz w:val="32"/>
          <w:szCs w:val="32"/>
          <w:cs/>
        </w:rPr>
        <w:t>วาปีปทุม</w:t>
      </w:r>
      <w:r w:rsidR="00022BB1" w:rsidRPr="001773F8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1F4F9F">
        <w:rPr>
          <w:rFonts w:ascii="TH SarabunPSK" w:hAnsi="TH SarabunPSK" w:cs="TH SarabunPSK" w:hint="cs"/>
          <w:sz w:val="32"/>
          <w:szCs w:val="32"/>
          <w:cs/>
        </w:rPr>
        <w:t>วาปีปทุม  จังหวัดมหาสารคาม</w:t>
      </w:r>
      <w:r w:rsidR="004B4D7E" w:rsidRPr="001773F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B4D7E" w:rsidRPr="001773F8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1773F8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19092628" w14:textId="47BD0FB7" w:rsidR="008535D9" w:rsidRPr="001773F8" w:rsidRDefault="002A789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57449C" wp14:editId="167F62B5">
                <wp:simplePos x="0" y="0"/>
                <wp:positionH relativeFrom="column">
                  <wp:posOffset>3164840</wp:posOffset>
                </wp:positionH>
                <wp:positionV relativeFrom="paragraph">
                  <wp:posOffset>196850</wp:posOffset>
                </wp:positionV>
                <wp:extent cx="2592070" cy="0"/>
                <wp:effectExtent l="6350" t="10160" r="11430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6916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5.5pt" to="45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g8/Fg3AAAAAkBAAAPAAAA&#10;ZHJzL2Rvd25yZXYueG1sTI9NT8MwDIbvSPyHyEjcWDKYylaaTmjj47yBkLi5rWnLGqdqsq78e4w4&#10;wNH2o9fPm60n16mRhtB6tjCfGVDEpa9ari28vjxeLUGFiFxh55ksfFGAdX5+lmFa+RPvaNzHWkkI&#10;hxQtNDH2qdahbMhhmPmeWG4ffnAYZRxqXQ14knDX6WtjEu2wZfnQYE+bhsrD/ugsjG/l9nP78Hww&#10;vPG3xRMl7z2htZcX0/0dqEhT/IPhR1/UIRenwh+5CqqzsFgtF4JauJlLJwFWJklAFb8LnWf6f4P8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ODz8WD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1773F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FF782" wp14:editId="0A4AB029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2743200" cy="0"/>
                <wp:effectExtent l="13335" t="8255" r="5715" b="107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C4CED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5pt" to="2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">
                <v:stroke dashstyle="1 1" endcap="round"/>
              </v:line>
            </w:pict>
          </mc:Fallback>
        </mc:AlternateContent>
      </w:r>
      <w:r w:rsidR="008535D9" w:rsidRPr="001773F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1773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535D9" w:rsidRPr="001773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4B4D7E" w:rsidRPr="001773F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0F099584" w14:textId="72A1B97A" w:rsidR="008535D9" w:rsidRPr="001773F8" w:rsidRDefault="002A789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6D9BE" wp14:editId="31BA07CA">
                <wp:simplePos x="0" y="0"/>
                <wp:positionH relativeFrom="column">
                  <wp:posOffset>333375</wp:posOffset>
                </wp:positionH>
                <wp:positionV relativeFrom="paragraph">
                  <wp:posOffset>227965</wp:posOffset>
                </wp:positionV>
                <wp:extent cx="5414645" cy="0"/>
                <wp:effectExtent l="13335" t="12065" r="10795" b="698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31DA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95pt" to="452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LggcIHcAAAACAEAAA8AAABk&#10;cnMvZG93bnJldi54bWxMj81OwzAQhO9IfQdrK3GjNkFpaYhToZafMy1C4raJlyQ0Xkexm4a3x4gD&#10;HGdnNPNtvplsJ0YafOtYw/VCgSCunGm51vB6eLy6BeEDssHOMWn4Ig+bYnaRY2bcmV9o3IdaxBL2&#10;GWpoQugzKX3VkEW/cD1x9D7cYDFEOdTSDHiO5baTiVJLabHluNBgT9uGquP+ZDWMb9Xuc/fwfFS8&#10;davyiZbvPaHWl/Pp/g5EoCn8heEHP6JDEZlKd2LjRachTdKY1HCTrkFEf63SBET5e5BFLv8/UHwD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uCBwg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1773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1773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073A" w:rsidRPr="001773F8">
        <w:rPr>
          <w:rFonts w:ascii="TH SarabunPSK" w:hAnsi="TH SarabunPSK" w:cs="TH SarabunPSK"/>
          <w:sz w:val="32"/>
          <w:szCs w:val="32"/>
          <w:cs/>
        </w:rPr>
        <w:t>ขออน</w:t>
      </w:r>
      <w:r w:rsidR="00AF5206" w:rsidRPr="001773F8">
        <w:rPr>
          <w:rFonts w:ascii="TH SarabunPSK" w:hAnsi="TH SarabunPSK" w:cs="TH SarabunPSK"/>
          <w:sz w:val="32"/>
          <w:szCs w:val="32"/>
          <w:cs/>
        </w:rPr>
        <w:t>ุญาต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ไปราชการ</w:t>
      </w:r>
      <w:r w:rsidR="001F4F9F">
        <w:rPr>
          <w:rFonts w:ascii="TH SarabunPSK" w:hAnsi="TH SarabunPSK" w:cs="TH SarabunPSK" w:hint="cs"/>
          <w:sz w:val="32"/>
          <w:szCs w:val="32"/>
          <w:cs/>
        </w:rPr>
        <w:t>และขออนุมัติค่าใช้จ่ายในการเดินทางไปราชการ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B99947" w14:textId="2D499299" w:rsidR="00C87E7C" w:rsidRPr="001773F8" w:rsidRDefault="00C87E7C" w:rsidP="005F0266">
      <w:pPr>
        <w:spacing w:before="240"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เรียน</w:t>
      </w:r>
      <w:r w:rsidRPr="001773F8">
        <w:rPr>
          <w:rFonts w:ascii="TH SarabunPSK" w:hAnsi="TH SarabunPSK" w:cs="TH SarabunPSK"/>
          <w:sz w:val="32"/>
          <w:szCs w:val="32"/>
        </w:rPr>
        <w:tab/>
      </w:r>
      <w:r w:rsidR="00D22B3E" w:rsidRPr="001773F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1F4F9F">
        <w:rPr>
          <w:rFonts w:ascii="TH SarabunPSK" w:hAnsi="TH SarabunPSK" w:cs="TH SarabunPSK" w:hint="cs"/>
          <w:sz w:val="32"/>
          <w:szCs w:val="32"/>
          <w:cs/>
        </w:rPr>
        <w:t>วาปีปทุม</w:t>
      </w:r>
    </w:p>
    <w:p w14:paraId="6A8D4D93" w14:textId="152540D5" w:rsidR="001F4F9F" w:rsidRDefault="00DB7695" w:rsidP="001F4F9F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F4F9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2B7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F4F9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2B7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F4F9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2B7F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773F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1773F8">
        <w:rPr>
          <w:rFonts w:ascii="TH SarabunPSK" w:hAnsi="TH SarabunPSK" w:cs="TH SarabunPSK"/>
          <w:sz w:val="32"/>
          <w:szCs w:val="32"/>
          <w:cs/>
        </w:rPr>
        <w:t>สังกัด</w:t>
      </w:r>
      <w:r w:rsidR="00902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>โรงเรียนวาปีปทุม</w:t>
      </w:r>
      <w:r w:rsidR="00902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F4F9F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1F4F9F">
        <w:rPr>
          <w:rFonts w:ascii="TH SarabunPSK" w:hAnsi="TH SarabunPSK" w:cs="TH SarabunPSK" w:hint="cs"/>
          <w:sz w:val="32"/>
          <w:szCs w:val="32"/>
          <w:cs/>
        </w:rPr>
        <w:t>ม.มหาสารคาม</w:t>
      </w:r>
    </w:p>
    <w:p w14:paraId="38FA128A" w14:textId="68E20451" w:rsidR="001F4F9F" w:rsidRDefault="00DB7695" w:rsidP="00937144">
      <w:pPr>
        <w:pStyle w:val="a9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1773F8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</w:p>
    <w:p w14:paraId="1BDCB40F" w14:textId="7545B230" w:rsidR="00EF1205" w:rsidRPr="001773F8" w:rsidRDefault="00DB7695" w:rsidP="00937144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ไปราชการ</w:t>
      </w:r>
      <w:r w:rsidR="00937144"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 xml:space="preserve">เพื่อ ( </w:t>
      </w:r>
      <w:r w:rsidR="00EF1205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1F4F9F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EF1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 </w:t>
      </w:r>
      <w:r w:rsidR="00EF1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 xml:space="preserve"> (  )  อบรม </w:t>
      </w:r>
      <w:r w:rsidR="00EF1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 xml:space="preserve"> (  )  สัมนมา </w:t>
      </w:r>
      <w:r w:rsidR="00EF12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F9F">
        <w:rPr>
          <w:rFonts w:ascii="TH SarabunPSK" w:hAnsi="TH SarabunPSK" w:cs="TH SarabunPSK" w:hint="cs"/>
          <w:sz w:val="32"/>
          <w:szCs w:val="32"/>
          <w:cs/>
        </w:rPr>
        <w:t>(  )  อื่น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F9F">
        <w:rPr>
          <w:rFonts w:ascii="TH SarabunPSK" w:hAnsi="TH SarabunPSK" w:cs="TH SarabunPSK" w:hint="cs"/>
          <w:sz w:val="32"/>
          <w:szCs w:val="32"/>
          <w:cs/>
        </w:rPr>
        <w:t>ๆ</w:t>
      </w:r>
      <w:r w:rsidR="00EF120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</w:p>
    <w:p w14:paraId="373EACA2" w14:textId="1AD09BC7" w:rsidR="00771F68" w:rsidRDefault="00EF1205" w:rsidP="00771F68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1F68" w:rsidRPr="00771F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</w:p>
    <w:p w14:paraId="48F6EC8E" w14:textId="3AAD1A9C" w:rsidR="007C4182" w:rsidRDefault="00EF1205" w:rsidP="00771F68">
      <w:pPr>
        <w:pStyle w:val="a9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773F8">
        <w:rPr>
          <w:rFonts w:ascii="TH SarabunPSK" w:hAnsi="TH SarabunPSK" w:cs="TH SarabunPSK"/>
          <w:sz w:val="32"/>
          <w:szCs w:val="32"/>
          <w:cs/>
        </w:rPr>
        <w:t>เดือน</w:t>
      </w:r>
      <w:r w:rsidRPr="0022274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1773F8">
        <w:rPr>
          <w:rFonts w:ascii="TH SarabunPSK" w:hAnsi="TH SarabunPSK" w:cs="TH SarabunPSK"/>
          <w:sz w:val="32"/>
          <w:szCs w:val="32"/>
          <w:cs/>
        </w:rPr>
        <w:t>พ</w:t>
      </w:r>
      <w:r w:rsidRPr="001773F8">
        <w:rPr>
          <w:rFonts w:ascii="TH SarabunPSK" w:hAnsi="TH SarabunPSK" w:cs="TH SarabunPSK"/>
          <w:sz w:val="32"/>
          <w:szCs w:val="32"/>
        </w:rPr>
        <w:t>.</w:t>
      </w:r>
      <w:r w:rsidRPr="001773F8">
        <w:rPr>
          <w:rFonts w:ascii="TH SarabunPSK" w:hAnsi="TH SarabunPSK" w:cs="TH SarabunPSK"/>
          <w:sz w:val="32"/>
          <w:szCs w:val="32"/>
          <w:cs/>
        </w:rPr>
        <w:t>ศ</w:t>
      </w:r>
      <w:r w:rsidRPr="001773F8">
        <w:rPr>
          <w:rFonts w:ascii="TH SarabunPSK" w:hAnsi="TH SarabunPSK" w:cs="TH SarabunPSK"/>
          <w:sz w:val="32"/>
          <w:szCs w:val="32"/>
        </w:rPr>
        <w:t>.</w:t>
      </w:r>
      <w:r w:rsidRPr="0022274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773F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773F8">
        <w:rPr>
          <w:rFonts w:ascii="TH SarabunPSK" w:hAnsi="TH SarabunPSK" w:cs="TH SarabunPSK"/>
          <w:sz w:val="32"/>
          <w:szCs w:val="32"/>
          <w:cs/>
        </w:rPr>
        <w:t>เดือน</w:t>
      </w:r>
      <w:r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773F8">
        <w:rPr>
          <w:rFonts w:ascii="TH SarabunPSK" w:hAnsi="TH SarabunPSK" w:cs="TH SarabunPSK"/>
          <w:sz w:val="32"/>
          <w:szCs w:val="32"/>
          <w:cs/>
        </w:rPr>
        <w:t>พ</w:t>
      </w:r>
      <w:r w:rsidRPr="001773F8">
        <w:rPr>
          <w:rFonts w:ascii="TH SarabunPSK" w:hAnsi="TH SarabunPSK" w:cs="TH SarabunPSK"/>
          <w:sz w:val="32"/>
          <w:szCs w:val="32"/>
        </w:rPr>
        <w:t>.</w:t>
      </w:r>
      <w:r w:rsidRPr="001773F8">
        <w:rPr>
          <w:rFonts w:ascii="TH SarabunPSK" w:hAnsi="TH SarabunPSK" w:cs="TH SarabunPSK"/>
          <w:sz w:val="32"/>
          <w:szCs w:val="32"/>
          <w:cs/>
        </w:rPr>
        <w:t>ศ</w:t>
      </w:r>
      <w:r w:rsidRPr="001773F8">
        <w:rPr>
          <w:rFonts w:ascii="TH SarabunPSK" w:hAnsi="TH SarabunPSK" w:cs="TH SarabunPSK"/>
          <w:sz w:val="32"/>
          <w:szCs w:val="32"/>
        </w:rPr>
        <w:t>.</w:t>
      </w:r>
      <w:r w:rsidRPr="0022274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1F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785C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6220A" w14:textId="1DE2B13C" w:rsidR="00937144" w:rsidRPr="0022274D" w:rsidRDefault="00EF1205" w:rsidP="00785C3B">
      <w:pPr>
        <w:pStyle w:val="a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/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บันทึก/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คำสั่ง</w:t>
      </w:r>
      <w:r w:rsidR="007C418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85C3B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785C3B"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227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1F68" w:rsidRPr="00771F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  <w:r w:rsidR="007C41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144" w:rsidRPr="001773F8">
        <w:rPr>
          <w:rFonts w:ascii="TH SarabunPSK" w:hAnsi="TH SarabunPSK" w:cs="TH SarabunPSK"/>
          <w:sz w:val="32"/>
          <w:szCs w:val="32"/>
          <w:cs/>
        </w:rPr>
        <w:t>ล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งวันที่</w:t>
      </w:r>
      <w:r w:rsidR="00937144" w:rsidRPr="0022274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7C4182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7C4182" w:rsidRPr="007C4182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d</w:t>
      </w:r>
    </w:p>
    <w:p w14:paraId="5C14C441" w14:textId="3574D72B" w:rsidR="00937144" w:rsidRPr="001773F8" w:rsidRDefault="00937144" w:rsidP="00937144">
      <w:pPr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โดยข้าพเจ้า</w:t>
      </w:r>
      <w:r w:rsidR="00871C9B" w:rsidRPr="001773F8">
        <w:rPr>
          <w:rFonts w:ascii="TH SarabunPSK" w:hAnsi="TH SarabunPSK" w:cs="TH SarabunPSK"/>
          <w:sz w:val="32"/>
          <w:szCs w:val="32"/>
        </w:rPr>
        <w:t xml:space="preserve">  </w:t>
      </w:r>
      <w:r w:rsidR="00902B7F">
        <w:rPr>
          <w:rFonts w:ascii="TH SarabunPSK" w:hAnsi="TH SarabunPSK" w:cs="TH SarabunPSK"/>
          <w:sz w:val="32"/>
          <w:szCs w:val="32"/>
        </w:rPr>
        <w:t>(</w:t>
      </w:r>
      <w:r w:rsidR="00FC47F1">
        <w:rPr>
          <w:rFonts w:ascii="TH SarabunPSK" w:hAnsi="TH SarabunPSK" w:cs="TH SarabunPSK"/>
          <w:sz w:val="32"/>
          <w:szCs w:val="32"/>
        </w:rPr>
        <w:t xml:space="preserve">    </w:t>
      </w:r>
      <w:r w:rsidR="00902B7F">
        <w:rPr>
          <w:rFonts w:ascii="TH SarabunPSK" w:hAnsi="TH SarabunPSK" w:cs="TH SarabunPSK"/>
          <w:sz w:val="32"/>
          <w:szCs w:val="32"/>
        </w:rPr>
        <w:t>)</w:t>
      </w:r>
      <w:r w:rsidRPr="001773F8">
        <w:rPr>
          <w:rFonts w:ascii="TH SarabunPSK" w:hAnsi="TH SarabunPSK" w:cs="TH SarabunPSK"/>
          <w:sz w:val="32"/>
          <w:szCs w:val="32"/>
        </w:rPr>
        <w:t xml:space="preserve">  </w:t>
      </w:r>
      <w:r w:rsidRPr="001773F8">
        <w:rPr>
          <w:rFonts w:ascii="TH SarabunPSK" w:hAnsi="TH SarabunPSK" w:cs="TH SarabunPSK"/>
          <w:sz w:val="32"/>
          <w:szCs w:val="32"/>
          <w:cs/>
        </w:rPr>
        <w:t>ไม่ขอเบิกค่าใช้จ่าย</w:t>
      </w:r>
    </w:p>
    <w:p w14:paraId="4A4C7262" w14:textId="531923CC" w:rsidR="00937144" w:rsidRPr="001773F8" w:rsidRDefault="00937144" w:rsidP="00902B7F">
      <w:pPr>
        <w:ind w:left="1358" w:hanging="398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02B7F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="00902B7F">
        <w:rPr>
          <w:rFonts w:ascii="TH SarabunPSK" w:hAnsi="TH SarabunPSK" w:cs="TH SarabunPSK"/>
          <w:sz w:val="32"/>
          <w:szCs w:val="32"/>
        </w:rPr>
        <w:t xml:space="preserve">  )</w:t>
      </w:r>
      <w:r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Pr="001773F8">
        <w:rPr>
          <w:rFonts w:ascii="TH SarabunPSK" w:hAnsi="TH SarabunPSK" w:cs="TH SarabunPSK"/>
          <w:sz w:val="32"/>
          <w:szCs w:val="32"/>
          <w:cs/>
        </w:rPr>
        <w:t xml:space="preserve"> ขอเบิกค่าใช้จ่าย</w:t>
      </w:r>
      <w:r w:rsidR="00902B7F">
        <w:rPr>
          <w:rFonts w:ascii="TH SarabunPSK" w:hAnsi="TH SarabunPSK" w:cs="TH SarabunPSK" w:hint="cs"/>
          <w:sz w:val="32"/>
          <w:szCs w:val="32"/>
          <w:cs/>
        </w:rPr>
        <w:t>ในการเดินทางไปราชการ (ดังประมาณการที่แนบ) ดังนี้</w:t>
      </w:r>
    </w:p>
    <w:p w14:paraId="71CCF623" w14:textId="24E065B3" w:rsidR="00937144" w:rsidRPr="001773F8" w:rsidRDefault="00937144" w:rsidP="00937144">
      <w:pPr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902B7F">
        <w:rPr>
          <w:rFonts w:ascii="TH SarabunPSK" w:hAnsi="TH SarabunPSK" w:cs="TH SarabunPSK"/>
          <w:sz w:val="32"/>
          <w:szCs w:val="32"/>
        </w:rPr>
        <w:tab/>
      </w:r>
      <w:r w:rsidR="00902B7F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773F8">
        <w:rPr>
          <w:rFonts w:ascii="TH SarabunPSK" w:hAnsi="TH SarabunPSK" w:cs="TH SarabunPSK"/>
          <w:sz w:val="32"/>
          <w:szCs w:val="32"/>
        </w:rPr>
        <w:t xml:space="preserve">  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ค่าเบี้ยเลี้ยง</w:t>
      </w:r>
      <w:r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="00902B7F">
        <w:rPr>
          <w:rFonts w:ascii="TH SarabunPSK" w:hAnsi="TH SarabunPSK" w:cs="TH SarabunPSK"/>
          <w:sz w:val="32"/>
          <w:szCs w:val="32"/>
        </w:rPr>
        <w:t>(   )</w:t>
      </w:r>
      <w:r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Pr="001773F8">
        <w:rPr>
          <w:rFonts w:ascii="TH SarabunPSK" w:hAnsi="TH SarabunPSK" w:cs="TH SarabunPSK"/>
          <w:sz w:val="32"/>
          <w:szCs w:val="32"/>
          <w:cs/>
        </w:rPr>
        <w:t>ค่า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รถโดยสาร</w:t>
      </w:r>
      <w:r w:rsidRPr="00177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B7F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Pr="001773F8">
        <w:rPr>
          <w:rFonts w:ascii="TH SarabunPSK" w:hAnsi="TH SarabunPSK" w:cs="TH SarabunPSK"/>
          <w:sz w:val="32"/>
          <w:szCs w:val="32"/>
          <w:cs/>
        </w:rPr>
        <w:t>ค่า</w:t>
      </w:r>
      <w:r w:rsidR="00902B7F"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 w:rsidRPr="00177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B7F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773F8">
        <w:rPr>
          <w:rFonts w:ascii="TH SarabunPSK" w:hAnsi="TH SarabunPSK" w:cs="TH SarabunPSK"/>
          <w:sz w:val="32"/>
          <w:szCs w:val="32"/>
        </w:rPr>
        <w:t xml:space="preserve"> </w:t>
      </w:r>
      <w:r w:rsidR="00902B7F">
        <w:rPr>
          <w:rFonts w:ascii="TH SarabunPSK" w:hAnsi="TH SarabunPSK" w:cs="TH SarabunPSK" w:hint="cs"/>
          <w:sz w:val="32"/>
          <w:szCs w:val="32"/>
          <w:cs/>
        </w:rPr>
        <w:t>ค่าน้ำมันเชื้อเพลิง (รถส่วนกลาง)</w:t>
      </w:r>
    </w:p>
    <w:p w14:paraId="5F5403D4" w14:textId="097471B8" w:rsidR="005E0F7D" w:rsidRPr="001773F8" w:rsidRDefault="00937144" w:rsidP="00937144">
      <w:pPr>
        <w:rPr>
          <w:rFonts w:ascii="TH SarabunPSK" w:hAnsi="TH SarabunPSK" w:cs="TH SarabunPSK" w:hint="cs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</w:rPr>
        <w:t xml:space="preserve">               </w:t>
      </w:r>
      <w:r w:rsidR="00902B7F">
        <w:rPr>
          <w:rFonts w:ascii="TH SarabunPSK" w:hAnsi="TH SarabunPSK" w:cs="TH SarabunPSK"/>
          <w:sz w:val="32"/>
          <w:szCs w:val="32"/>
        </w:rPr>
        <w:t xml:space="preserve"> </w:t>
      </w:r>
      <w:r w:rsidR="00902B7F">
        <w:rPr>
          <w:rFonts w:ascii="TH SarabunPSK" w:hAnsi="TH SarabunPSK" w:cs="TH SarabunPSK"/>
          <w:sz w:val="32"/>
          <w:szCs w:val="32"/>
        </w:rPr>
        <w:tab/>
        <w:t>(</w:t>
      </w:r>
      <w:r w:rsidR="00FC47F1">
        <w:rPr>
          <w:rFonts w:ascii="TH SarabunPSK" w:hAnsi="TH SarabunPSK" w:cs="TH SarabunPSK"/>
          <w:sz w:val="32"/>
          <w:szCs w:val="32"/>
        </w:rPr>
        <w:t xml:space="preserve">   </w:t>
      </w:r>
      <w:r w:rsidR="00902B7F">
        <w:rPr>
          <w:rFonts w:ascii="TH SarabunPSK" w:hAnsi="TH SarabunPSK" w:cs="TH SarabunPSK"/>
          <w:sz w:val="32"/>
          <w:szCs w:val="32"/>
        </w:rPr>
        <w:t>)</w:t>
      </w:r>
      <w:r w:rsidRPr="001773F8">
        <w:rPr>
          <w:rFonts w:ascii="TH SarabunPSK" w:hAnsi="TH SarabunPSK" w:cs="TH SarabunPSK"/>
          <w:sz w:val="32"/>
          <w:szCs w:val="32"/>
        </w:rPr>
        <w:t xml:space="preserve">  </w:t>
      </w:r>
      <w:r w:rsidR="005E0F7D">
        <w:rPr>
          <w:rFonts w:ascii="TH SarabunPSK" w:hAnsi="TH SarabunPSK" w:cs="TH SarabunPSK" w:hint="cs"/>
          <w:sz w:val="32"/>
          <w:szCs w:val="32"/>
          <w:cs/>
        </w:rPr>
        <w:t>ขออนุญาตใช้</w:t>
      </w:r>
      <w:r w:rsidRPr="001773F8">
        <w:rPr>
          <w:rFonts w:ascii="TH SarabunPSK" w:hAnsi="TH SarabunPSK" w:cs="TH SarabunPSK"/>
          <w:sz w:val="32"/>
          <w:szCs w:val="32"/>
          <w:cs/>
        </w:rPr>
        <w:t>รถยนต์ส่วน</w:t>
      </w:r>
      <w:r w:rsidR="005E0F7D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1773F8">
        <w:rPr>
          <w:rFonts w:ascii="TH SarabunPSK" w:hAnsi="TH SarabunPSK" w:cs="TH SarabunPSK"/>
          <w:sz w:val="32"/>
          <w:szCs w:val="32"/>
          <w:cs/>
        </w:rPr>
        <w:t xml:space="preserve"> หมายเลขทะเบียน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ระยะทางไป </w:t>
      </w:r>
      <w:r w:rsidR="005E0F7D">
        <w:rPr>
          <w:rFonts w:ascii="TH SarabunPSK" w:hAnsi="TH SarabunPSK" w:cs="TH SarabunPSK"/>
          <w:sz w:val="32"/>
          <w:szCs w:val="32"/>
          <w:cs/>
        </w:rPr>
        <w:t>–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 กลับ</w:t>
      </w:r>
      <w:r w:rsidR="007C4182" w:rsidRP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E0F7D" w:rsidRP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E0F7D">
        <w:rPr>
          <w:rFonts w:ascii="TH SarabunPSK" w:hAnsi="TH SarabunPSK" w:cs="TH SarabunPSK" w:hint="cs"/>
          <w:sz w:val="32"/>
          <w:szCs w:val="32"/>
          <w:cs/>
        </w:rPr>
        <w:t>กิโลเมตร เนื่องจาก</w:t>
      </w:r>
      <w:r w:rsidR="004E7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1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7C4182" w:rsidRPr="007C418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</w:p>
    <w:p w14:paraId="57B001CF" w14:textId="0C70BD68" w:rsidR="00937144" w:rsidRDefault="00937144" w:rsidP="00937144">
      <w:pPr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</w:rPr>
        <w:t xml:space="preserve">               </w:t>
      </w:r>
      <w:r w:rsidR="005E0F7D">
        <w:rPr>
          <w:rFonts w:ascii="TH SarabunPSK" w:hAnsi="TH SarabunPSK" w:cs="TH SarabunPSK"/>
          <w:sz w:val="32"/>
          <w:szCs w:val="32"/>
        </w:rPr>
        <w:tab/>
      </w:r>
      <w:proofErr w:type="gramStart"/>
      <w:r w:rsidR="005E0F7D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="005E0F7D">
        <w:rPr>
          <w:rFonts w:ascii="TH SarabunPSK" w:hAnsi="TH SarabunPSK" w:cs="TH SarabunPSK"/>
          <w:sz w:val="32"/>
          <w:szCs w:val="32"/>
        </w:rPr>
        <w:t xml:space="preserve"> )</w:t>
      </w:r>
      <w:r w:rsidRPr="001773F8">
        <w:rPr>
          <w:rFonts w:ascii="TH SarabunPSK" w:hAnsi="TH SarabunPSK" w:cs="TH SarabunPSK"/>
          <w:sz w:val="32"/>
          <w:szCs w:val="32"/>
        </w:rPr>
        <w:t xml:space="preserve">  </w:t>
      </w:r>
      <w:r w:rsidRPr="001773F8">
        <w:rPr>
          <w:rFonts w:ascii="TH SarabunPSK" w:hAnsi="TH SarabunPSK" w:cs="TH SarabunPSK"/>
          <w:sz w:val="32"/>
          <w:szCs w:val="32"/>
          <w:cs/>
        </w:rPr>
        <w:t>อื่น ๆ</w:t>
      </w:r>
      <w:r w:rsidRPr="001773F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</w:t>
      </w:r>
    </w:p>
    <w:p w14:paraId="7E8B4F48" w14:textId="174CC342" w:rsidR="005E0F7D" w:rsidRDefault="005E0F7D" w:rsidP="00937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0F7D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รวมเงินที่ขออนุมัติทั้งสิ้น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E73B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................บาท (................................................................................)</w:t>
      </w:r>
    </w:p>
    <w:p w14:paraId="31F5200D" w14:textId="5A924725" w:rsidR="005E0F7D" w:rsidRDefault="005E0F7D" w:rsidP="00937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ในการไปราชการครั้งนี้ ข้าพเจ้ามอบหมายให้..........................................................................................</w:t>
      </w:r>
    </w:p>
    <w:p w14:paraId="38C04736" w14:textId="1E3AFD2C" w:rsidR="005E0F7D" w:rsidRPr="001773F8" w:rsidRDefault="005E0F7D" w:rsidP="009371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.........................................................................................................ช่วยปฏิบัติหน้าที่การสอนแทนเรียบร้อยแล้ว</w:t>
      </w:r>
    </w:p>
    <w:p w14:paraId="17A859A8" w14:textId="1C35726C" w:rsidR="00DB7695" w:rsidRPr="001773F8" w:rsidRDefault="00DD073A" w:rsidP="005E0F7D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E0F7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14:paraId="30845295" w14:textId="77777777" w:rsidR="00C87E7C" w:rsidRPr="001773F8" w:rsidRDefault="00C87E7C" w:rsidP="00586AD3">
      <w:pPr>
        <w:rPr>
          <w:rFonts w:ascii="TH SarabunPSK" w:hAnsi="TH SarabunPSK" w:cs="TH SarabunPSK"/>
          <w:sz w:val="16"/>
          <w:szCs w:val="16"/>
        </w:rPr>
      </w:pPr>
    </w:p>
    <w:p w14:paraId="5F60DBB8" w14:textId="3D1AB148" w:rsidR="00C87E7C" w:rsidRPr="001773F8" w:rsidRDefault="00DB7695" w:rsidP="009222E0">
      <w:pPr>
        <w:ind w:left="748" w:firstLine="1412"/>
        <w:jc w:val="right"/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 w:rsidR="00635B6A" w:rsidRPr="001773F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9222E0">
        <w:rPr>
          <w:rFonts w:ascii="TH SarabunPSK" w:hAnsi="TH SarabunPSK" w:cs="TH SarabunPSK" w:hint="cs"/>
          <w:sz w:val="32"/>
          <w:szCs w:val="32"/>
          <w:cs/>
        </w:rPr>
        <w:t>ผู้ขออนุญาตไปราชการ</w:t>
      </w:r>
    </w:p>
    <w:p w14:paraId="21DA0786" w14:textId="18188983" w:rsidR="00DB7695" w:rsidRPr="001773F8" w:rsidRDefault="00DB7695" w:rsidP="00DB7695">
      <w:pPr>
        <w:ind w:left="2188" w:firstLine="692"/>
        <w:rPr>
          <w:rFonts w:ascii="TH SarabunPSK" w:hAnsi="TH SarabunPSK" w:cs="TH SarabunPSK"/>
          <w:sz w:val="32"/>
          <w:szCs w:val="32"/>
          <w:cs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5B6A" w:rsidRPr="001773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77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222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773F8">
        <w:rPr>
          <w:rFonts w:ascii="TH SarabunPSK" w:hAnsi="TH SarabunPSK" w:cs="TH SarabunPSK"/>
          <w:sz w:val="32"/>
          <w:szCs w:val="32"/>
          <w:cs/>
        </w:rPr>
        <w:t>(</w:t>
      </w:r>
      <w:r w:rsidR="007C41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1773F8">
        <w:rPr>
          <w:rFonts w:ascii="TH SarabunPSK" w:hAnsi="TH SarabunPSK" w:cs="TH SarabunPSK"/>
          <w:sz w:val="32"/>
          <w:szCs w:val="32"/>
          <w:cs/>
        </w:rPr>
        <w:t>)</w:t>
      </w:r>
    </w:p>
    <w:p w14:paraId="445F65D0" w14:textId="6EB39585" w:rsidR="00B84631" w:rsidRPr="001773F8" w:rsidRDefault="00785C3B" w:rsidP="00DB7695">
      <w:pPr>
        <w:ind w:left="748" w:firstLine="1412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1D47E" wp14:editId="492E9D5E">
                <wp:simplePos x="0" y="0"/>
                <wp:positionH relativeFrom="column">
                  <wp:posOffset>-299085</wp:posOffset>
                </wp:positionH>
                <wp:positionV relativeFrom="paragraph">
                  <wp:posOffset>302895</wp:posOffset>
                </wp:positionV>
                <wp:extent cx="3057525" cy="2047875"/>
                <wp:effectExtent l="0" t="0" r="2857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15842" w14:textId="380896C9" w:rsidR="00635B6A" w:rsidRPr="009222E0" w:rsidRDefault="00635B6A" w:rsidP="0063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ความเห็นรองผู้อำนวยการ</w:t>
                            </w:r>
                            <w:r w:rsidR="009222E0" w:rsidRPr="00922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(ประจำสายงาน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 w:rsidR="009222E0" w:rsidRPr="00922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5A2384C" w14:textId="068BC2E4" w:rsidR="00B82859" w:rsidRPr="009222E0" w:rsidRDefault="009222E0" w:rsidP="00635B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ควรอนุญาต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ไม่ควรอนุญาต</w:t>
                            </w:r>
                          </w:p>
                          <w:p w14:paraId="6C299BAD" w14:textId="3E5C79C4" w:rsidR="009222E0" w:rsidRPr="009222E0" w:rsidRDefault="009222E0" w:rsidP="00635B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63BC1719" w14:textId="77777777" w:rsidR="009222E0" w:rsidRPr="009222E0" w:rsidRDefault="009222E0" w:rsidP="00635B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B567E98" w14:textId="6794E5D6" w:rsidR="00635B6A" w:rsidRPr="009222E0" w:rsidRDefault="00635B6A" w:rsidP="009222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204375E5" w14:textId="6DBA0C84" w:rsidR="00635B6A" w:rsidRPr="009222E0" w:rsidRDefault="00635B6A" w:rsidP="0063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22E0"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570EA283" w14:textId="56A4140B" w:rsidR="00635B6A" w:rsidRPr="009222E0" w:rsidRDefault="00635B6A" w:rsidP="0063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  <w:r w:rsidR="009222E0"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วาปีปทุม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D4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3.55pt;margin-top:23.85pt;width:240.7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" filled="f" strokecolor="black [3213]">
                <v:textbox>
                  <w:txbxContent>
                    <w:p w14:paraId="24615842" w14:textId="380896C9" w:rsidR="00635B6A" w:rsidRPr="009222E0" w:rsidRDefault="00635B6A" w:rsidP="00635B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ความเห็นรองผู้อำนวยการ</w:t>
                      </w:r>
                      <w:r w:rsidR="009222E0" w:rsidRPr="009222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(ประจำสายงาน</w:t>
                      </w:r>
                      <w:r w:rsidRPr="009222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="009222E0" w:rsidRPr="009222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5A2384C" w14:textId="068BC2E4" w:rsidR="00B82859" w:rsidRPr="009222E0" w:rsidRDefault="009222E0" w:rsidP="00635B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ควรอนุญาต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ไม่ควรอนุญาต</w:t>
                      </w:r>
                    </w:p>
                    <w:p w14:paraId="6C299BAD" w14:textId="3E5C79C4" w:rsidR="009222E0" w:rsidRPr="009222E0" w:rsidRDefault="009222E0" w:rsidP="00635B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63BC1719" w14:textId="77777777" w:rsidR="009222E0" w:rsidRPr="009222E0" w:rsidRDefault="009222E0" w:rsidP="00635B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B567E98" w14:textId="6794E5D6" w:rsidR="00635B6A" w:rsidRPr="009222E0" w:rsidRDefault="00635B6A" w:rsidP="009222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204375E5" w14:textId="6DBA0C84" w:rsidR="00635B6A" w:rsidRPr="009222E0" w:rsidRDefault="00635B6A" w:rsidP="00635B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222E0" w:rsidRPr="009222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</w:t>
                      </w: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570EA283" w14:textId="56A4140B" w:rsidR="00635B6A" w:rsidRPr="009222E0" w:rsidRDefault="00635B6A" w:rsidP="00635B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  <w:r w:rsidR="009222E0"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วาปีปทุม</w:t>
                      </w:r>
                    </w:p>
                  </w:txbxContent>
                </v:textbox>
              </v:shape>
            </w:pict>
          </mc:Fallback>
        </mc:AlternateContent>
      </w:r>
      <w:r w:rsidR="00DB7695" w:rsidRPr="001773F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35B6A" w:rsidRPr="001773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222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 w:rsidRPr="001773F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E0F7D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</w:p>
    <w:p w14:paraId="1AD1B701" w14:textId="03A8683D" w:rsidR="00DB7695" w:rsidRPr="001773F8" w:rsidRDefault="00785C3B" w:rsidP="00DB7695">
      <w:pPr>
        <w:ind w:left="748" w:firstLine="1412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B9EB" wp14:editId="750C1E2F">
                <wp:simplePos x="0" y="0"/>
                <wp:positionH relativeFrom="column">
                  <wp:posOffset>2758440</wp:posOffset>
                </wp:positionH>
                <wp:positionV relativeFrom="paragraph">
                  <wp:posOffset>36195</wp:posOffset>
                </wp:positionV>
                <wp:extent cx="3057525" cy="2047875"/>
                <wp:effectExtent l="0" t="0" r="28575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5C21F" w14:textId="68541985" w:rsidR="009222E0" w:rsidRPr="009222E0" w:rsidRDefault="009222E0" w:rsidP="009222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การสั่งการ</w:t>
                            </w:r>
                            <w:r w:rsidR="008A62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14:paraId="2914E060" w14:textId="2E0D3E90" w:rsidR="009222E0" w:rsidRPr="009222E0" w:rsidRDefault="009222E0" w:rsidP="009222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7688B" w:rsidRPr="00F76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</w:t>
                            </w:r>
                            <w:r w:rsidR="00F7688B" w:rsidRPr="00F76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20F096CC" w14:textId="26CB022F" w:rsidR="009222E0" w:rsidRPr="009222E0" w:rsidRDefault="009222E0" w:rsidP="009222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A6275"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8A6275"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48D5D45E" w14:textId="77777777" w:rsidR="009222E0" w:rsidRPr="009222E0" w:rsidRDefault="009222E0" w:rsidP="009222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E410632" w14:textId="6558CD15" w:rsidR="009222E0" w:rsidRPr="009222E0" w:rsidRDefault="009222E0" w:rsidP="009222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2F978328" w14:textId="63DB22DE" w:rsidR="009222E0" w:rsidRPr="009222E0" w:rsidRDefault="009222E0" w:rsidP="009222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นายมณ</w:t>
                            </w:r>
                            <w:proofErr w:type="spellStart"/>
                            <w:r w:rsid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ูญ</w:t>
                            </w:r>
                            <w:proofErr w:type="spellEnd"/>
                            <w:r w:rsidR="008A62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เพชรมีแก้ว</w:t>
                            </w: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628F6AF3" w14:textId="6B9088F9" w:rsidR="009222E0" w:rsidRPr="009222E0" w:rsidRDefault="009222E0" w:rsidP="009222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Pr="00922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วาปีปทุม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B9EB" id="_x0000_s1027" type="#_x0000_t202" style="position:absolute;left:0;text-align:left;margin-left:217.2pt;margin-top:2.85pt;width:240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" filled="f" strokecolor="black [3213]">
                <v:textbox>
                  <w:txbxContent>
                    <w:p w14:paraId="23A5C21F" w14:textId="68541985" w:rsidR="009222E0" w:rsidRPr="009222E0" w:rsidRDefault="009222E0" w:rsidP="009222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การสั่งการ</w:t>
                      </w:r>
                      <w:r w:rsidR="008A62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 w:rsidRPr="009222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</w:p>
                    <w:p w14:paraId="2914E060" w14:textId="2E0D3E90" w:rsidR="009222E0" w:rsidRPr="009222E0" w:rsidRDefault="009222E0" w:rsidP="009222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7688B" w:rsidRPr="00F768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</w:t>
                      </w:r>
                      <w:r w:rsidR="00F7688B" w:rsidRPr="00F768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20F096CC" w14:textId="26CB022F" w:rsidR="009222E0" w:rsidRPr="009222E0" w:rsidRDefault="009222E0" w:rsidP="009222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A6275"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8A6275"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48D5D45E" w14:textId="77777777" w:rsidR="009222E0" w:rsidRPr="009222E0" w:rsidRDefault="009222E0" w:rsidP="009222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E410632" w14:textId="6558CD15" w:rsidR="009222E0" w:rsidRPr="009222E0" w:rsidRDefault="009222E0" w:rsidP="009222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2F978328" w14:textId="63DB22DE" w:rsidR="009222E0" w:rsidRPr="009222E0" w:rsidRDefault="009222E0" w:rsidP="009222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นายมณ</w:t>
                      </w:r>
                      <w:proofErr w:type="spellStart"/>
                      <w:r w:rsid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ูญ</w:t>
                      </w:r>
                      <w:proofErr w:type="spellEnd"/>
                      <w:r w:rsidR="008A62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เพชรมีแก้ว</w:t>
                      </w: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628F6AF3" w14:textId="6B9088F9" w:rsidR="009222E0" w:rsidRPr="009222E0" w:rsidRDefault="009222E0" w:rsidP="009222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 w:rsidRPr="00922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วาปีปทุม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7A665E0D" w14:textId="6BE5A15A" w:rsidR="00DB7695" w:rsidRPr="001773F8" w:rsidRDefault="00DB7695" w:rsidP="00DB7695">
      <w:pPr>
        <w:ind w:left="748" w:firstLine="1412"/>
        <w:rPr>
          <w:rFonts w:ascii="TH SarabunPSK" w:hAnsi="TH SarabunPSK" w:cs="TH SarabunPSK"/>
          <w:sz w:val="32"/>
          <w:szCs w:val="32"/>
          <w:cs/>
        </w:rPr>
      </w:pPr>
    </w:p>
    <w:sectPr w:rsidR="00DB7695" w:rsidRPr="001773F8" w:rsidSect="00447764">
      <w:headerReference w:type="even" r:id="rId7"/>
      <w:headerReference w:type="default" r:id="rId8"/>
      <w:pgSz w:w="11906" w:h="16838" w:code="9"/>
      <w:pgMar w:top="426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D50D" w14:textId="77777777" w:rsidR="005932D5" w:rsidRDefault="005932D5">
      <w:r>
        <w:separator/>
      </w:r>
    </w:p>
  </w:endnote>
  <w:endnote w:type="continuationSeparator" w:id="0">
    <w:p w14:paraId="302382CF" w14:textId="77777777" w:rsidR="005932D5" w:rsidRDefault="0059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98A3" w14:textId="77777777" w:rsidR="005932D5" w:rsidRDefault="005932D5">
      <w:r>
        <w:separator/>
      </w:r>
    </w:p>
  </w:footnote>
  <w:footnote w:type="continuationSeparator" w:id="0">
    <w:p w14:paraId="31952EEC" w14:textId="77777777" w:rsidR="005932D5" w:rsidRDefault="0059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B2D0" w14:textId="77777777" w:rsidR="00B84631" w:rsidRDefault="00225AB4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EA08631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0BFE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="00225AB4"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225AB4"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937144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225AB4"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0780DF60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76062004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4"/>
    <w:rsid w:val="000009B3"/>
    <w:rsid w:val="00022BB1"/>
    <w:rsid w:val="00041424"/>
    <w:rsid w:val="0006583D"/>
    <w:rsid w:val="000B18A5"/>
    <w:rsid w:val="000D658D"/>
    <w:rsid w:val="000E732B"/>
    <w:rsid w:val="00107DC9"/>
    <w:rsid w:val="001241F5"/>
    <w:rsid w:val="00155564"/>
    <w:rsid w:val="001773F8"/>
    <w:rsid w:val="00193FB7"/>
    <w:rsid w:val="001F4F9F"/>
    <w:rsid w:val="001F5E85"/>
    <w:rsid w:val="002211BD"/>
    <w:rsid w:val="0022274D"/>
    <w:rsid w:val="00225AB4"/>
    <w:rsid w:val="00234405"/>
    <w:rsid w:val="002747A4"/>
    <w:rsid w:val="00297690"/>
    <w:rsid w:val="002A789A"/>
    <w:rsid w:val="002B25FD"/>
    <w:rsid w:val="002E1EB8"/>
    <w:rsid w:val="00347D9D"/>
    <w:rsid w:val="00387B20"/>
    <w:rsid w:val="003B0B81"/>
    <w:rsid w:val="003B7986"/>
    <w:rsid w:val="004470AA"/>
    <w:rsid w:val="00447764"/>
    <w:rsid w:val="004B4D7E"/>
    <w:rsid w:val="004C53C8"/>
    <w:rsid w:val="004E73B9"/>
    <w:rsid w:val="0053377E"/>
    <w:rsid w:val="00576986"/>
    <w:rsid w:val="00586AD3"/>
    <w:rsid w:val="005932D5"/>
    <w:rsid w:val="005E0F7D"/>
    <w:rsid w:val="005E791D"/>
    <w:rsid w:val="005F0266"/>
    <w:rsid w:val="005F4EE0"/>
    <w:rsid w:val="00635B6A"/>
    <w:rsid w:val="00691F67"/>
    <w:rsid w:val="006A4118"/>
    <w:rsid w:val="006B17F4"/>
    <w:rsid w:val="006D16F7"/>
    <w:rsid w:val="006E0726"/>
    <w:rsid w:val="006F27AC"/>
    <w:rsid w:val="00771F68"/>
    <w:rsid w:val="00785C3B"/>
    <w:rsid w:val="007941B5"/>
    <w:rsid w:val="007A6524"/>
    <w:rsid w:val="007B08CC"/>
    <w:rsid w:val="007C4182"/>
    <w:rsid w:val="007E6E95"/>
    <w:rsid w:val="00812C6A"/>
    <w:rsid w:val="0081743D"/>
    <w:rsid w:val="00824BC4"/>
    <w:rsid w:val="0084388A"/>
    <w:rsid w:val="008535D9"/>
    <w:rsid w:val="0086677E"/>
    <w:rsid w:val="00871C9B"/>
    <w:rsid w:val="008720A2"/>
    <w:rsid w:val="008A6275"/>
    <w:rsid w:val="008B39D4"/>
    <w:rsid w:val="008E78E1"/>
    <w:rsid w:val="008F0C65"/>
    <w:rsid w:val="00902B7F"/>
    <w:rsid w:val="00904C2B"/>
    <w:rsid w:val="00921E9F"/>
    <w:rsid w:val="009222E0"/>
    <w:rsid w:val="00923102"/>
    <w:rsid w:val="00936B28"/>
    <w:rsid w:val="00937144"/>
    <w:rsid w:val="00946E2C"/>
    <w:rsid w:val="00951D06"/>
    <w:rsid w:val="00966741"/>
    <w:rsid w:val="00967FE9"/>
    <w:rsid w:val="00971CCA"/>
    <w:rsid w:val="00980B2E"/>
    <w:rsid w:val="00990D85"/>
    <w:rsid w:val="009C74E1"/>
    <w:rsid w:val="009D74D7"/>
    <w:rsid w:val="00A60D81"/>
    <w:rsid w:val="00A64DF4"/>
    <w:rsid w:val="00A80755"/>
    <w:rsid w:val="00A94DCA"/>
    <w:rsid w:val="00A97E58"/>
    <w:rsid w:val="00AB3BC8"/>
    <w:rsid w:val="00AD0725"/>
    <w:rsid w:val="00AE4267"/>
    <w:rsid w:val="00AF5206"/>
    <w:rsid w:val="00B51209"/>
    <w:rsid w:val="00B80B01"/>
    <w:rsid w:val="00B82859"/>
    <w:rsid w:val="00B84631"/>
    <w:rsid w:val="00B851D4"/>
    <w:rsid w:val="00B8566C"/>
    <w:rsid w:val="00C13F57"/>
    <w:rsid w:val="00C53739"/>
    <w:rsid w:val="00C87E7C"/>
    <w:rsid w:val="00C94909"/>
    <w:rsid w:val="00D22B3E"/>
    <w:rsid w:val="00D35165"/>
    <w:rsid w:val="00D518B7"/>
    <w:rsid w:val="00D6626B"/>
    <w:rsid w:val="00DB226D"/>
    <w:rsid w:val="00DB6AE7"/>
    <w:rsid w:val="00DB741A"/>
    <w:rsid w:val="00DB7695"/>
    <w:rsid w:val="00DD073A"/>
    <w:rsid w:val="00DD6302"/>
    <w:rsid w:val="00E537F1"/>
    <w:rsid w:val="00E817D2"/>
    <w:rsid w:val="00EE0C32"/>
    <w:rsid w:val="00EF0289"/>
    <w:rsid w:val="00EF1205"/>
    <w:rsid w:val="00F016E6"/>
    <w:rsid w:val="00F04A0E"/>
    <w:rsid w:val="00F116A9"/>
    <w:rsid w:val="00F23720"/>
    <w:rsid w:val="00F37FD6"/>
    <w:rsid w:val="00F479EA"/>
    <w:rsid w:val="00F57925"/>
    <w:rsid w:val="00F7688B"/>
    <w:rsid w:val="00FB3EF2"/>
    <w:rsid w:val="00FC47F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10EE6"/>
  <w15:chartTrackingRefBased/>
  <w15:docId w15:val="{205E2E23-98A7-4416-988F-E783827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AB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No Spacing"/>
    <w:uiPriority w:val="1"/>
    <w:qFormat/>
    <w:rsid w:val="00DB7695"/>
    <w:rPr>
      <w:sz w:val="24"/>
      <w:szCs w:val="28"/>
    </w:rPr>
  </w:style>
  <w:style w:type="paragraph" w:styleId="aa">
    <w:name w:val="Body Text"/>
    <w:basedOn w:val="a"/>
    <w:link w:val="ab"/>
    <w:rsid w:val="00937144"/>
    <w:pPr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b">
    <w:name w:val="เนื้อความ อักขระ"/>
    <w:link w:val="aa"/>
    <w:rsid w:val="00937144"/>
    <w:rPr>
      <w:rFonts w:ascii="AngsanaUPC" w:eastAsia="Cordia New" w:hAnsi="AngsanaUPC" w:cs="AngsanaUPC"/>
      <w:sz w:val="32"/>
      <w:szCs w:val="32"/>
      <w:lang w:eastAsia="zh-TW"/>
    </w:rPr>
  </w:style>
  <w:style w:type="paragraph" w:styleId="ac">
    <w:name w:val="Balloon Text"/>
    <w:basedOn w:val="a"/>
    <w:link w:val="ad"/>
    <w:rsid w:val="0081743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rsid w:val="0081743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3626;&#3634;&#3619;&#3610;&#3619;&#3619;&#3603;\&#3605;&#3633;&#3623;&#3629;&#3618;&#3656;&#3634;&#3591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ตัวอย่างหนังสือภายใน.dot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</dc:creator>
  <cp:keywords/>
  <dc:description/>
  <cp:lastModifiedBy>ชัยยศ จระเทศ</cp:lastModifiedBy>
  <cp:revision>2</cp:revision>
  <cp:lastPrinted>2022-04-29T05:28:00Z</cp:lastPrinted>
  <dcterms:created xsi:type="dcterms:W3CDTF">2022-05-23T22:39:00Z</dcterms:created>
  <dcterms:modified xsi:type="dcterms:W3CDTF">2022-05-23T22:39:00Z</dcterms:modified>
</cp:coreProperties>
</file>